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b/>
          <w:bCs/>
          <w:sz w:val="44"/>
          <w:szCs w:val="44"/>
        </w:rPr>
      </w:pPr>
      <w:r>
        <w:rPr>
          <w:rFonts w:hint="eastAsia" w:cs="宋体"/>
          <w:b/>
          <w:bCs/>
          <w:sz w:val="44"/>
          <w:szCs w:val="44"/>
        </w:rPr>
        <w:t>武夷山职业学院人才招聘报名表</w:t>
      </w:r>
    </w:p>
    <w:p>
      <w:pPr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应聘岗位：</w:t>
      </w:r>
      <w:r>
        <w:rPr>
          <w:sz w:val="28"/>
          <w:szCs w:val="28"/>
        </w:rPr>
        <w:t xml:space="preserve">                                         </w:t>
      </w:r>
      <w:r>
        <w:rPr>
          <w:rFonts w:hint="eastAsia" w:cs="宋体"/>
          <w:sz w:val="28"/>
          <w:szCs w:val="28"/>
        </w:rPr>
        <w:t>年</w:t>
      </w:r>
      <w:r>
        <w:rPr>
          <w:sz w:val="28"/>
          <w:szCs w:val="28"/>
        </w:rPr>
        <w:t xml:space="preserve">    </w:t>
      </w:r>
      <w:r>
        <w:rPr>
          <w:rFonts w:hint="eastAsia" w:cs="宋体"/>
          <w:sz w:val="28"/>
          <w:szCs w:val="28"/>
        </w:rPr>
        <w:t>月</w:t>
      </w:r>
    </w:p>
    <w:tbl>
      <w:tblPr>
        <w:tblStyle w:val="3"/>
        <w:tblW w:w="11041" w:type="dxa"/>
        <w:tblInd w:w="-13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1"/>
        <w:gridCol w:w="2287"/>
        <w:gridCol w:w="982"/>
        <w:gridCol w:w="113"/>
        <w:gridCol w:w="755"/>
        <w:gridCol w:w="923"/>
        <w:gridCol w:w="895"/>
        <w:gridCol w:w="930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431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姓</w:t>
            </w:r>
            <w:r>
              <w:rPr>
                <w:rFonts w:hint="eastAsia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宋体"/>
                <w:sz w:val="28"/>
                <w:szCs w:val="28"/>
              </w:rPr>
              <w:t>名</w:t>
            </w:r>
          </w:p>
        </w:tc>
        <w:tc>
          <w:tcPr>
            <w:tcW w:w="2287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性别</w:t>
            </w:r>
          </w:p>
        </w:tc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年龄</w:t>
            </w:r>
          </w:p>
        </w:tc>
        <w:tc>
          <w:tcPr>
            <w:tcW w:w="895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55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431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家庭住址</w:t>
            </w:r>
          </w:p>
        </w:tc>
        <w:tc>
          <w:tcPr>
            <w:tcW w:w="595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55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431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身份证号</w:t>
            </w:r>
          </w:p>
        </w:tc>
        <w:tc>
          <w:tcPr>
            <w:tcW w:w="595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55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431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电话</w:t>
            </w:r>
            <w:r>
              <w:rPr>
                <w:rFonts w:hint="eastAsia" w:cs="宋体"/>
                <w:sz w:val="28"/>
                <w:szCs w:val="28"/>
                <w:lang w:val="en-US" w:eastAsia="zh-CN"/>
              </w:rPr>
              <w:t>/邮箱</w:t>
            </w:r>
          </w:p>
        </w:tc>
        <w:tc>
          <w:tcPr>
            <w:tcW w:w="595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55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431" w:type="dxa"/>
            <w:vMerge w:val="restart"/>
          </w:tcPr>
          <w:p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cs="宋体"/>
                <w:sz w:val="24"/>
                <w:szCs w:val="24"/>
              </w:rPr>
              <w:t>毕业院校</w:t>
            </w:r>
          </w:p>
          <w:p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cs="宋体"/>
              </w:rPr>
              <w:t>（注</w:t>
            </w:r>
            <w:r>
              <w:rPr>
                <w:rFonts w:hint="eastAsia" w:cs="宋体"/>
                <w:lang w:eastAsia="zh-CN"/>
              </w:rPr>
              <w:t>明</w:t>
            </w:r>
            <w:r>
              <w:rPr>
                <w:rFonts w:hint="eastAsia" w:cs="宋体"/>
              </w:rPr>
              <w:t>毕业时间）</w:t>
            </w:r>
          </w:p>
        </w:tc>
        <w:tc>
          <w:tcPr>
            <w:tcW w:w="3269" w:type="dxa"/>
            <w:gridSpan w:val="2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8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专业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学历</w:t>
            </w:r>
          </w:p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学位</w:t>
            </w:r>
          </w:p>
        </w:tc>
        <w:tc>
          <w:tcPr>
            <w:tcW w:w="1725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24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9" w:type="dxa"/>
            <w:gridSpan w:val="2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8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431" w:type="dxa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政治面貌</w:t>
            </w:r>
          </w:p>
        </w:tc>
        <w:tc>
          <w:tcPr>
            <w:tcW w:w="326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身高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婚否</w:t>
            </w:r>
          </w:p>
        </w:tc>
        <w:tc>
          <w:tcPr>
            <w:tcW w:w="1725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2431" w:type="dxa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获得相应职位的资质（技能）证书</w:t>
            </w:r>
          </w:p>
        </w:tc>
        <w:tc>
          <w:tcPr>
            <w:tcW w:w="861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2431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受表彰</w:t>
            </w:r>
          </w:p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情况</w:t>
            </w:r>
          </w:p>
        </w:tc>
        <w:tc>
          <w:tcPr>
            <w:tcW w:w="861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2431" w:type="dxa"/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sz w:val="28"/>
                <w:szCs w:val="28"/>
              </w:rPr>
              <w:t>主要</w:t>
            </w:r>
            <w:r>
              <w:rPr>
                <w:rFonts w:hint="eastAsia" w:cs="宋体"/>
                <w:sz w:val="28"/>
                <w:szCs w:val="28"/>
                <w:lang w:eastAsia="zh-CN"/>
              </w:rPr>
              <w:t>学习、</w:t>
            </w:r>
          </w:p>
          <w:p>
            <w:pPr>
              <w:spacing w:line="400" w:lineRule="exac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宋体"/>
                <w:sz w:val="28"/>
                <w:szCs w:val="28"/>
              </w:rPr>
              <w:t>工作经历</w:t>
            </w:r>
          </w:p>
        </w:tc>
        <w:tc>
          <w:tcPr>
            <w:tcW w:w="861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2431" w:type="dxa"/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家庭成员</w:t>
            </w:r>
          </w:p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情况</w:t>
            </w:r>
          </w:p>
        </w:tc>
        <w:tc>
          <w:tcPr>
            <w:tcW w:w="861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2431" w:type="dxa"/>
            <w:vAlign w:val="center"/>
          </w:tcPr>
          <w:p>
            <w:pPr>
              <w:spacing w:line="360" w:lineRule="auto"/>
              <w:jc w:val="center"/>
              <w:rPr>
                <w:rFonts w:hint="eastAsia" w:cs="宋体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sz w:val="28"/>
                <w:szCs w:val="28"/>
                <w:lang w:eastAsia="zh-CN"/>
              </w:rPr>
              <w:t>其他需要</w:t>
            </w:r>
          </w:p>
          <w:p>
            <w:pPr>
              <w:spacing w:line="360" w:lineRule="auto"/>
              <w:jc w:val="center"/>
              <w:rPr>
                <w:rFonts w:hint="eastAsia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sz w:val="28"/>
                <w:szCs w:val="28"/>
                <w:lang w:eastAsia="zh-CN"/>
              </w:rPr>
              <w:t>说明的事项</w:t>
            </w:r>
          </w:p>
        </w:tc>
        <w:tc>
          <w:tcPr>
            <w:tcW w:w="861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>
      <w:pPr>
        <w:rPr>
          <w:rFonts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8173E"/>
    <w:rsid w:val="002E2313"/>
    <w:rsid w:val="00386819"/>
    <w:rsid w:val="0066609F"/>
    <w:rsid w:val="00747806"/>
    <w:rsid w:val="00E3714E"/>
    <w:rsid w:val="00F96E3B"/>
    <w:rsid w:val="01AF35D1"/>
    <w:rsid w:val="0338173E"/>
    <w:rsid w:val="0419219A"/>
    <w:rsid w:val="047C40A6"/>
    <w:rsid w:val="04DB289C"/>
    <w:rsid w:val="061758DE"/>
    <w:rsid w:val="07C847EE"/>
    <w:rsid w:val="0EAC285E"/>
    <w:rsid w:val="14453743"/>
    <w:rsid w:val="16875DF8"/>
    <w:rsid w:val="19355534"/>
    <w:rsid w:val="19DA1AF8"/>
    <w:rsid w:val="19F371AF"/>
    <w:rsid w:val="1DCA77EF"/>
    <w:rsid w:val="1F321988"/>
    <w:rsid w:val="20C85530"/>
    <w:rsid w:val="210F75CC"/>
    <w:rsid w:val="23A45397"/>
    <w:rsid w:val="23AB1E4E"/>
    <w:rsid w:val="25EC0AD9"/>
    <w:rsid w:val="289A3C95"/>
    <w:rsid w:val="2B162416"/>
    <w:rsid w:val="341D60E7"/>
    <w:rsid w:val="3492324D"/>
    <w:rsid w:val="34B60D29"/>
    <w:rsid w:val="429B7C40"/>
    <w:rsid w:val="459D0E55"/>
    <w:rsid w:val="462967CA"/>
    <w:rsid w:val="4E416971"/>
    <w:rsid w:val="516F6B28"/>
    <w:rsid w:val="51A61200"/>
    <w:rsid w:val="52AD6BCF"/>
    <w:rsid w:val="5D433711"/>
    <w:rsid w:val="5F61742A"/>
    <w:rsid w:val="64877A80"/>
    <w:rsid w:val="653A7EB8"/>
    <w:rsid w:val="6951576B"/>
    <w:rsid w:val="6BE31711"/>
    <w:rsid w:val="749F11F4"/>
    <w:rsid w:val="74F8273C"/>
    <w:rsid w:val="7975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武夷山职业学院</Company>
  <Pages>1</Pages>
  <Words>31</Words>
  <Characters>180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2016-01-25T02:41:00Z</dcterms:created>
  <dc:creator>Administrator</dc:creator>
  <cp:lastModifiedBy>DBC1027FKY</cp:lastModifiedBy>
  <cp:lastPrinted>2017-05-10T03:07:00Z</cp:lastPrinted>
  <dcterms:modified xsi:type="dcterms:W3CDTF">2017-05-10T03:12:47Z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